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C6" w:rsidRDefault="003646C6" w:rsidP="003646C6">
      <w:pPr>
        <w:keepNext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096C8D1D" wp14:editId="246E3DAC">
            <wp:extent cx="5443870" cy="7700747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-arbeitsauftr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328" cy="770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B4" w:rsidRPr="009125B5" w:rsidRDefault="003646C6" w:rsidP="003646C6"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7</w:t>
        </w:r>
      </w:fldSimple>
      <w:r>
        <w:t xml:space="preserve">: Arbeitsauftrag "Steckbrieferstellung". Lesen - Steckbrief verfassen - digitales Krokodil erstellen. So einfach geht </w:t>
      </w:r>
      <w:proofErr w:type="gramStart"/>
      <w:r>
        <w:t>das !</w:t>
      </w:r>
      <w:proofErr w:type="gramEnd"/>
    </w:p>
    <w:p w:rsidR="00073497" w:rsidRDefault="00073497"/>
    <w:sectPr w:rsidR="00073497" w:rsidSect="00EA02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BDF"/>
    <w:multiLevelType w:val="hybridMultilevel"/>
    <w:tmpl w:val="AB160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A72B1"/>
    <w:multiLevelType w:val="hybridMultilevel"/>
    <w:tmpl w:val="735C2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7CE"/>
    <w:multiLevelType w:val="hybridMultilevel"/>
    <w:tmpl w:val="B906C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C"/>
    <w:rsid w:val="00005E6E"/>
    <w:rsid w:val="00020D65"/>
    <w:rsid w:val="00023609"/>
    <w:rsid w:val="00025000"/>
    <w:rsid w:val="0003504D"/>
    <w:rsid w:val="00046330"/>
    <w:rsid w:val="000472ED"/>
    <w:rsid w:val="00063551"/>
    <w:rsid w:val="00064248"/>
    <w:rsid w:val="00073497"/>
    <w:rsid w:val="000769D1"/>
    <w:rsid w:val="000773BE"/>
    <w:rsid w:val="000847D9"/>
    <w:rsid w:val="00085FA2"/>
    <w:rsid w:val="00087876"/>
    <w:rsid w:val="000A25EB"/>
    <w:rsid w:val="000A5CE7"/>
    <w:rsid w:val="000C439D"/>
    <w:rsid w:val="000C6858"/>
    <w:rsid w:val="000D0DFF"/>
    <w:rsid w:val="000D7401"/>
    <w:rsid w:val="000E3D0D"/>
    <w:rsid w:val="000E5501"/>
    <w:rsid w:val="000E6918"/>
    <w:rsid w:val="000F12B4"/>
    <w:rsid w:val="000F77C2"/>
    <w:rsid w:val="00105F5F"/>
    <w:rsid w:val="00107931"/>
    <w:rsid w:val="00110A4D"/>
    <w:rsid w:val="001165C0"/>
    <w:rsid w:val="001214B8"/>
    <w:rsid w:val="00123FE2"/>
    <w:rsid w:val="00132B20"/>
    <w:rsid w:val="00153B00"/>
    <w:rsid w:val="00156143"/>
    <w:rsid w:val="0016134E"/>
    <w:rsid w:val="001633D4"/>
    <w:rsid w:val="001643AE"/>
    <w:rsid w:val="00164B8C"/>
    <w:rsid w:val="0016786E"/>
    <w:rsid w:val="001917A2"/>
    <w:rsid w:val="001A2C5C"/>
    <w:rsid w:val="001B04D5"/>
    <w:rsid w:val="001C0983"/>
    <w:rsid w:val="001C0A62"/>
    <w:rsid w:val="001C5732"/>
    <w:rsid w:val="001D272F"/>
    <w:rsid w:val="001E0517"/>
    <w:rsid w:val="001E0E28"/>
    <w:rsid w:val="001E25B5"/>
    <w:rsid w:val="001E37ED"/>
    <w:rsid w:val="001E7C1E"/>
    <w:rsid w:val="001F0368"/>
    <w:rsid w:val="001F6033"/>
    <w:rsid w:val="002039BB"/>
    <w:rsid w:val="002066F2"/>
    <w:rsid w:val="0021039A"/>
    <w:rsid w:val="0021652C"/>
    <w:rsid w:val="002262B6"/>
    <w:rsid w:val="00230B5A"/>
    <w:rsid w:val="002373B1"/>
    <w:rsid w:val="00237E00"/>
    <w:rsid w:val="00242980"/>
    <w:rsid w:val="00243A64"/>
    <w:rsid w:val="0025074D"/>
    <w:rsid w:val="002514C1"/>
    <w:rsid w:val="002525A0"/>
    <w:rsid w:val="00255941"/>
    <w:rsid w:val="0026126D"/>
    <w:rsid w:val="0026665C"/>
    <w:rsid w:val="002677C9"/>
    <w:rsid w:val="00267A5C"/>
    <w:rsid w:val="002867B3"/>
    <w:rsid w:val="00290FA4"/>
    <w:rsid w:val="00293B56"/>
    <w:rsid w:val="002A0D75"/>
    <w:rsid w:val="002B3046"/>
    <w:rsid w:val="002B7000"/>
    <w:rsid w:val="002B7BD7"/>
    <w:rsid w:val="002C1668"/>
    <w:rsid w:val="002C72BD"/>
    <w:rsid w:val="002D4A2B"/>
    <w:rsid w:val="002D4AC8"/>
    <w:rsid w:val="002D4CC3"/>
    <w:rsid w:val="002E1F58"/>
    <w:rsid w:val="002E6D20"/>
    <w:rsid w:val="002F6DDA"/>
    <w:rsid w:val="002F7351"/>
    <w:rsid w:val="00314A13"/>
    <w:rsid w:val="0032427C"/>
    <w:rsid w:val="0032513C"/>
    <w:rsid w:val="00325165"/>
    <w:rsid w:val="00343F47"/>
    <w:rsid w:val="00355BD1"/>
    <w:rsid w:val="00362331"/>
    <w:rsid w:val="003646C6"/>
    <w:rsid w:val="00364CCF"/>
    <w:rsid w:val="00377D5F"/>
    <w:rsid w:val="00381D8B"/>
    <w:rsid w:val="003930EF"/>
    <w:rsid w:val="00397483"/>
    <w:rsid w:val="003A403F"/>
    <w:rsid w:val="003A4C01"/>
    <w:rsid w:val="003B0B78"/>
    <w:rsid w:val="003B55FE"/>
    <w:rsid w:val="003C0734"/>
    <w:rsid w:val="003C43DE"/>
    <w:rsid w:val="003D03C1"/>
    <w:rsid w:val="003E2943"/>
    <w:rsid w:val="003E32DF"/>
    <w:rsid w:val="003F36E6"/>
    <w:rsid w:val="003F3C36"/>
    <w:rsid w:val="00400191"/>
    <w:rsid w:val="0040080C"/>
    <w:rsid w:val="00402C90"/>
    <w:rsid w:val="00402F40"/>
    <w:rsid w:val="00415575"/>
    <w:rsid w:val="00416C08"/>
    <w:rsid w:val="00417BD2"/>
    <w:rsid w:val="004200F0"/>
    <w:rsid w:val="00423C92"/>
    <w:rsid w:val="004330E3"/>
    <w:rsid w:val="00434C07"/>
    <w:rsid w:val="00435FD1"/>
    <w:rsid w:val="00441EEC"/>
    <w:rsid w:val="00442997"/>
    <w:rsid w:val="00445929"/>
    <w:rsid w:val="004573E2"/>
    <w:rsid w:val="00461667"/>
    <w:rsid w:val="004634EF"/>
    <w:rsid w:val="00465AC1"/>
    <w:rsid w:val="00467F13"/>
    <w:rsid w:val="004721C9"/>
    <w:rsid w:val="004740D2"/>
    <w:rsid w:val="00480979"/>
    <w:rsid w:val="0048320C"/>
    <w:rsid w:val="00485787"/>
    <w:rsid w:val="00492CCF"/>
    <w:rsid w:val="00494E83"/>
    <w:rsid w:val="00495C1D"/>
    <w:rsid w:val="00496F5D"/>
    <w:rsid w:val="004A1B31"/>
    <w:rsid w:val="004A7139"/>
    <w:rsid w:val="004B2BDD"/>
    <w:rsid w:val="004B691D"/>
    <w:rsid w:val="004C2A70"/>
    <w:rsid w:val="004D7B8F"/>
    <w:rsid w:val="004E2138"/>
    <w:rsid w:val="004E3619"/>
    <w:rsid w:val="004F28DB"/>
    <w:rsid w:val="004F2910"/>
    <w:rsid w:val="005265EB"/>
    <w:rsid w:val="00536411"/>
    <w:rsid w:val="00537BD7"/>
    <w:rsid w:val="00546AD6"/>
    <w:rsid w:val="0056571E"/>
    <w:rsid w:val="00565C9D"/>
    <w:rsid w:val="00565EE4"/>
    <w:rsid w:val="00567D14"/>
    <w:rsid w:val="00571336"/>
    <w:rsid w:val="00572AD3"/>
    <w:rsid w:val="00577AF9"/>
    <w:rsid w:val="00592353"/>
    <w:rsid w:val="0059674A"/>
    <w:rsid w:val="005A2688"/>
    <w:rsid w:val="005A4319"/>
    <w:rsid w:val="005A43D1"/>
    <w:rsid w:val="005A7A5A"/>
    <w:rsid w:val="005C583D"/>
    <w:rsid w:val="005D2FBD"/>
    <w:rsid w:val="005D4BDE"/>
    <w:rsid w:val="005E126A"/>
    <w:rsid w:val="005F49D8"/>
    <w:rsid w:val="005F6F5E"/>
    <w:rsid w:val="00601041"/>
    <w:rsid w:val="00605BA1"/>
    <w:rsid w:val="0060654C"/>
    <w:rsid w:val="00607F06"/>
    <w:rsid w:val="00612130"/>
    <w:rsid w:val="0061463B"/>
    <w:rsid w:val="00617036"/>
    <w:rsid w:val="00625CAA"/>
    <w:rsid w:val="006300D0"/>
    <w:rsid w:val="006327C2"/>
    <w:rsid w:val="00641A8D"/>
    <w:rsid w:val="0064475F"/>
    <w:rsid w:val="00644E94"/>
    <w:rsid w:val="00645CAC"/>
    <w:rsid w:val="006546A3"/>
    <w:rsid w:val="006577D6"/>
    <w:rsid w:val="00661507"/>
    <w:rsid w:val="006728C6"/>
    <w:rsid w:val="006809F7"/>
    <w:rsid w:val="0068376D"/>
    <w:rsid w:val="006847CA"/>
    <w:rsid w:val="006A0AB8"/>
    <w:rsid w:val="006A0CE1"/>
    <w:rsid w:val="006A6DCB"/>
    <w:rsid w:val="006C3AFD"/>
    <w:rsid w:val="006D2477"/>
    <w:rsid w:val="006E2A9B"/>
    <w:rsid w:val="006E4AC9"/>
    <w:rsid w:val="006F34BD"/>
    <w:rsid w:val="006F4006"/>
    <w:rsid w:val="00702871"/>
    <w:rsid w:val="00703DAF"/>
    <w:rsid w:val="00703ECC"/>
    <w:rsid w:val="00710CD6"/>
    <w:rsid w:val="007144A6"/>
    <w:rsid w:val="00716001"/>
    <w:rsid w:val="00727884"/>
    <w:rsid w:val="007326BF"/>
    <w:rsid w:val="007355A8"/>
    <w:rsid w:val="0073727C"/>
    <w:rsid w:val="007451FA"/>
    <w:rsid w:val="00745AB6"/>
    <w:rsid w:val="007462A8"/>
    <w:rsid w:val="00757953"/>
    <w:rsid w:val="00760625"/>
    <w:rsid w:val="00763B35"/>
    <w:rsid w:val="00763DDF"/>
    <w:rsid w:val="00766831"/>
    <w:rsid w:val="00774287"/>
    <w:rsid w:val="00775059"/>
    <w:rsid w:val="00775E23"/>
    <w:rsid w:val="0077697B"/>
    <w:rsid w:val="00781EA7"/>
    <w:rsid w:val="007901B8"/>
    <w:rsid w:val="007901E1"/>
    <w:rsid w:val="007A5B68"/>
    <w:rsid w:val="007B068C"/>
    <w:rsid w:val="007B5DBA"/>
    <w:rsid w:val="007C0964"/>
    <w:rsid w:val="007C4CCE"/>
    <w:rsid w:val="007D7100"/>
    <w:rsid w:val="007E6384"/>
    <w:rsid w:val="007F03AC"/>
    <w:rsid w:val="007F14E6"/>
    <w:rsid w:val="007F45B3"/>
    <w:rsid w:val="008279BD"/>
    <w:rsid w:val="0085295E"/>
    <w:rsid w:val="00853C17"/>
    <w:rsid w:val="008603AA"/>
    <w:rsid w:val="008607E4"/>
    <w:rsid w:val="00862B4F"/>
    <w:rsid w:val="00864F36"/>
    <w:rsid w:val="008676A6"/>
    <w:rsid w:val="00881F11"/>
    <w:rsid w:val="00884A40"/>
    <w:rsid w:val="00890C81"/>
    <w:rsid w:val="008A1C0D"/>
    <w:rsid w:val="008B00E6"/>
    <w:rsid w:val="008B3734"/>
    <w:rsid w:val="008C2F57"/>
    <w:rsid w:val="008C5A6D"/>
    <w:rsid w:val="008C784F"/>
    <w:rsid w:val="008D21AE"/>
    <w:rsid w:val="008D2E57"/>
    <w:rsid w:val="008E4810"/>
    <w:rsid w:val="008E6695"/>
    <w:rsid w:val="0090615A"/>
    <w:rsid w:val="0091198C"/>
    <w:rsid w:val="009125B5"/>
    <w:rsid w:val="009210A1"/>
    <w:rsid w:val="009313A1"/>
    <w:rsid w:val="009354ED"/>
    <w:rsid w:val="009548B9"/>
    <w:rsid w:val="00955AF1"/>
    <w:rsid w:val="00956FE2"/>
    <w:rsid w:val="009621C1"/>
    <w:rsid w:val="00964D8D"/>
    <w:rsid w:val="00965B8B"/>
    <w:rsid w:val="00966080"/>
    <w:rsid w:val="00967A38"/>
    <w:rsid w:val="009750BB"/>
    <w:rsid w:val="009A22DB"/>
    <w:rsid w:val="009A420B"/>
    <w:rsid w:val="009A66BF"/>
    <w:rsid w:val="009C3852"/>
    <w:rsid w:val="009E2823"/>
    <w:rsid w:val="009E39AF"/>
    <w:rsid w:val="009F7756"/>
    <w:rsid w:val="009F7AD6"/>
    <w:rsid w:val="00A135A7"/>
    <w:rsid w:val="00A242D0"/>
    <w:rsid w:val="00A24392"/>
    <w:rsid w:val="00A33828"/>
    <w:rsid w:val="00A3790E"/>
    <w:rsid w:val="00A37EBD"/>
    <w:rsid w:val="00A603B4"/>
    <w:rsid w:val="00A6471D"/>
    <w:rsid w:val="00A702E2"/>
    <w:rsid w:val="00A77E28"/>
    <w:rsid w:val="00A921D5"/>
    <w:rsid w:val="00A97FA6"/>
    <w:rsid w:val="00AA2FCF"/>
    <w:rsid w:val="00AA45D8"/>
    <w:rsid w:val="00AC4222"/>
    <w:rsid w:val="00AC6C59"/>
    <w:rsid w:val="00AD3E13"/>
    <w:rsid w:val="00AE2E14"/>
    <w:rsid w:val="00AE6474"/>
    <w:rsid w:val="00AF074A"/>
    <w:rsid w:val="00AF27D4"/>
    <w:rsid w:val="00B02FE3"/>
    <w:rsid w:val="00B05F99"/>
    <w:rsid w:val="00B073B4"/>
    <w:rsid w:val="00B11FE0"/>
    <w:rsid w:val="00B12A26"/>
    <w:rsid w:val="00B15E0D"/>
    <w:rsid w:val="00B16492"/>
    <w:rsid w:val="00B275A4"/>
    <w:rsid w:val="00B307E7"/>
    <w:rsid w:val="00B34F1F"/>
    <w:rsid w:val="00B40494"/>
    <w:rsid w:val="00B44CDD"/>
    <w:rsid w:val="00B465AC"/>
    <w:rsid w:val="00B5080E"/>
    <w:rsid w:val="00B51F7F"/>
    <w:rsid w:val="00B61070"/>
    <w:rsid w:val="00B62F18"/>
    <w:rsid w:val="00B66528"/>
    <w:rsid w:val="00B75258"/>
    <w:rsid w:val="00B757B2"/>
    <w:rsid w:val="00B76B45"/>
    <w:rsid w:val="00B80754"/>
    <w:rsid w:val="00B87EE0"/>
    <w:rsid w:val="00B93DAE"/>
    <w:rsid w:val="00B97171"/>
    <w:rsid w:val="00BC0587"/>
    <w:rsid w:val="00BC4B71"/>
    <w:rsid w:val="00BC545C"/>
    <w:rsid w:val="00BD3D05"/>
    <w:rsid w:val="00BE2D69"/>
    <w:rsid w:val="00BE43F3"/>
    <w:rsid w:val="00BF0B74"/>
    <w:rsid w:val="00BF22B3"/>
    <w:rsid w:val="00BF2353"/>
    <w:rsid w:val="00BF44C3"/>
    <w:rsid w:val="00C00761"/>
    <w:rsid w:val="00C04B8C"/>
    <w:rsid w:val="00C2211A"/>
    <w:rsid w:val="00C22A1D"/>
    <w:rsid w:val="00C3295A"/>
    <w:rsid w:val="00C42078"/>
    <w:rsid w:val="00C46E93"/>
    <w:rsid w:val="00C617D4"/>
    <w:rsid w:val="00C71182"/>
    <w:rsid w:val="00C73A64"/>
    <w:rsid w:val="00C755F5"/>
    <w:rsid w:val="00C91C77"/>
    <w:rsid w:val="00CB077A"/>
    <w:rsid w:val="00CB18E7"/>
    <w:rsid w:val="00CB48A5"/>
    <w:rsid w:val="00CC4CBE"/>
    <w:rsid w:val="00CC7CB5"/>
    <w:rsid w:val="00CE58B9"/>
    <w:rsid w:val="00CF57FF"/>
    <w:rsid w:val="00CF6ACD"/>
    <w:rsid w:val="00D000D3"/>
    <w:rsid w:val="00D01926"/>
    <w:rsid w:val="00D076F1"/>
    <w:rsid w:val="00D0785F"/>
    <w:rsid w:val="00D11177"/>
    <w:rsid w:val="00D208B1"/>
    <w:rsid w:val="00D229B4"/>
    <w:rsid w:val="00D317F2"/>
    <w:rsid w:val="00D35B53"/>
    <w:rsid w:val="00D418D9"/>
    <w:rsid w:val="00D46219"/>
    <w:rsid w:val="00D52D6C"/>
    <w:rsid w:val="00D561AF"/>
    <w:rsid w:val="00D72AFD"/>
    <w:rsid w:val="00D76522"/>
    <w:rsid w:val="00D86B21"/>
    <w:rsid w:val="00D930B3"/>
    <w:rsid w:val="00D94576"/>
    <w:rsid w:val="00D96576"/>
    <w:rsid w:val="00DC4589"/>
    <w:rsid w:val="00DC6BE5"/>
    <w:rsid w:val="00DD0447"/>
    <w:rsid w:val="00E01058"/>
    <w:rsid w:val="00E05596"/>
    <w:rsid w:val="00E1305E"/>
    <w:rsid w:val="00E15D40"/>
    <w:rsid w:val="00E16DD4"/>
    <w:rsid w:val="00E272BB"/>
    <w:rsid w:val="00E30A1A"/>
    <w:rsid w:val="00E3157B"/>
    <w:rsid w:val="00E3184F"/>
    <w:rsid w:val="00E328AF"/>
    <w:rsid w:val="00E34A16"/>
    <w:rsid w:val="00E35A24"/>
    <w:rsid w:val="00E45863"/>
    <w:rsid w:val="00E46DC6"/>
    <w:rsid w:val="00E478F3"/>
    <w:rsid w:val="00E60ADD"/>
    <w:rsid w:val="00E72775"/>
    <w:rsid w:val="00E76986"/>
    <w:rsid w:val="00E8410E"/>
    <w:rsid w:val="00E91F62"/>
    <w:rsid w:val="00EA027E"/>
    <w:rsid w:val="00EA29EA"/>
    <w:rsid w:val="00EB37B6"/>
    <w:rsid w:val="00EB4A53"/>
    <w:rsid w:val="00EC0070"/>
    <w:rsid w:val="00ED597C"/>
    <w:rsid w:val="00EE0EF4"/>
    <w:rsid w:val="00EE37B3"/>
    <w:rsid w:val="00EE5208"/>
    <w:rsid w:val="00EE6493"/>
    <w:rsid w:val="00EE7CC6"/>
    <w:rsid w:val="00EF53B3"/>
    <w:rsid w:val="00F10C78"/>
    <w:rsid w:val="00F16898"/>
    <w:rsid w:val="00F216FC"/>
    <w:rsid w:val="00F43D7B"/>
    <w:rsid w:val="00F553D7"/>
    <w:rsid w:val="00F61959"/>
    <w:rsid w:val="00F65407"/>
    <w:rsid w:val="00F71090"/>
    <w:rsid w:val="00F76BB6"/>
    <w:rsid w:val="00F82711"/>
    <w:rsid w:val="00F8345F"/>
    <w:rsid w:val="00F9330B"/>
    <w:rsid w:val="00F9411C"/>
    <w:rsid w:val="00FA0AB7"/>
    <w:rsid w:val="00FA0B8E"/>
    <w:rsid w:val="00FA113F"/>
    <w:rsid w:val="00FB664C"/>
    <w:rsid w:val="00FB7F97"/>
    <w:rsid w:val="00FD00A8"/>
    <w:rsid w:val="00FE0D84"/>
    <w:rsid w:val="00FF396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D9C6-538E-405B-A9F6-A987E9C5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5A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DA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4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37B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12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CD60BD58.dotm</Template>
  <TotalTime>0</TotalTime>
  <Pages>1</Pages>
  <Words>22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Lüpke</dc:creator>
  <cp:lastModifiedBy>Riedl, Natascha (NLQ)</cp:lastModifiedBy>
  <cp:revision>2</cp:revision>
  <dcterms:created xsi:type="dcterms:W3CDTF">2017-12-14T13:18:00Z</dcterms:created>
  <dcterms:modified xsi:type="dcterms:W3CDTF">2017-12-14T13:18:00Z</dcterms:modified>
</cp:coreProperties>
</file>