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5E" w:rsidRPr="008C43DD" w:rsidRDefault="008C43DD" w:rsidP="00C26F5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color w:val="000000"/>
        </w:rPr>
      </w:pPr>
      <w:r w:rsidRPr="008C43DD">
        <w:rPr>
          <w:rFonts w:ascii="Arial" w:hAnsi="Arial" w:cs="Arial"/>
          <w:b/>
          <w:bCs/>
          <w:color w:val="000000"/>
        </w:rPr>
        <w:t>Arbeitsblatt 3</w:t>
      </w:r>
    </w:p>
    <w:p w:rsidR="00D55DB9" w:rsidRPr="008C43DD" w:rsidRDefault="00C26F5E" w:rsidP="00C26F5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color w:val="000000"/>
        </w:rPr>
      </w:pPr>
      <w:r w:rsidRPr="008C43DD">
        <w:rPr>
          <w:rFonts w:ascii="Arial" w:hAnsi="Arial" w:cs="Arial"/>
          <w:b/>
          <w:bCs/>
          <w:color w:val="000000"/>
        </w:rPr>
        <w:t xml:space="preserve">Technische Vorbereitung für einen </w:t>
      </w:r>
      <w:proofErr w:type="spellStart"/>
      <w:r w:rsidRPr="008C43DD">
        <w:rPr>
          <w:rFonts w:ascii="Arial" w:hAnsi="Arial" w:cs="Arial"/>
          <w:b/>
          <w:bCs/>
          <w:color w:val="000000"/>
        </w:rPr>
        <w:t>Erklärfilm</w:t>
      </w:r>
      <w:proofErr w:type="spellEnd"/>
    </w:p>
    <w:p w:rsidR="002B7BCE" w:rsidRPr="00767DE2" w:rsidRDefault="002B7BCE" w:rsidP="002B7BCE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u w:val="single"/>
        </w:rPr>
      </w:pPr>
      <w:r w:rsidRPr="00767DE2">
        <w:rPr>
          <w:rFonts w:ascii="Arial" w:hAnsi="Arial" w:cs="Arial"/>
          <w:bCs/>
          <w:color w:val="000000"/>
          <w:u w:val="single"/>
        </w:rPr>
        <w:t>Diese Dinge können dir für die Erstell</w:t>
      </w:r>
      <w:r w:rsidR="008C43DD">
        <w:rPr>
          <w:rFonts w:ascii="Arial" w:hAnsi="Arial" w:cs="Arial"/>
          <w:bCs/>
          <w:color w:val="000000"/>
          <w:u w:val="single"/>
        </w:rPr>
        <w:t xml:space="preserve">ung deines </w:t>
      </w:r>
      <w:proofErr w:type="spellStart"/>
      <w:r w:rsidR="008C43DD">
        <w:rPr>
          <w:rFonts w:ascii="Arial" w:hAnsi="Arial" w:cs="Arial"/>
          <w:bCs/>
          <w:color w:val="000000"/>
          <w:u w:val="single"/>
        </w:rPr>
        <w:t>Erklärfilms</w:t>
      </w:r>
      <w:proofErr w:type="spellEnd"/>
      <w:r w:rsidR="008C43DD">
        <w:rPr>
          <w:rFonts w:ascii="Arial" w:hAnsi="Arial" w:cs="Arial"/>
          <w:bCs/>
          <w:color w:val="000000"/>
          <w:u w:val="single"/>
        </w:rPr>
        <w:t xml:space="preserve"> helfen:</w:t>
      </w:r>
    </w:p>
    <w:p w:rsidR="002B7BCE" w:rsidRPr="0090682F" w:rsidRDefault="00E928D8" w:rsidP="002B7BC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(</w:t>
      </w:r>
      <w:r w:rsidR="002B7BCE" w:rsidRPr="0090682F">
        <w:rPr>
          <w:rFonts w:ascii="Arial" w:hAnsi="Arial" w:cs="Arial"/>
          <w:color w:val="000000"/>
        </w:rPr>
        <w:t>verschiedenfarbiges) Papier, eine Schere und dicke Filzstifte (</w:t>
      </w:r>
      <w:r w:rsidR="002B7BCE" w:rsidRPr="0090682F">
        <w:rPr>
          <w:rFonts w:ascii="Arial" w:hAnsi="Arial" w:cs="Arial"/>
          <w:color w:val="000000"/>
          <w:sz w:val="20"/>
          <w:szCs w:val="20"/>
        </w:rPr>
        <w:t>Bleistifte und Buntstifte sind eher ungeeignet, weil man für die Kamera einen kräftigen Strich braucht.</w:t>
      </w:r>
      <w:r w:rsidR="002B7BCE" w:rsidRPr="0090682F">
        <w:rPr>
          <w:rFonts w:ascii="Arial" w:hAnsi="Arial" w:cs="Arial"/>
          <w:color w:val="000000"/>
        </w:rPr>
        <w:t xml:space="preserve">) </w:t>
      </w:r>
    </w:p>
    <w:p w:rsidR="002B7BCE" w:rsidRPr="00C94941" w:rsidRDefault="002B7BCE" w:rsidP="002B7BC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</w:rPr>
      </w:pPr>
      <w:r w:rsidRPr="00C94941">
        <w:rPr>
          <w:rFonts w:ascii="Arial" w:hAnsi="Arial" w:cs="Arial"/>
          <w:color w:val="000000"/>
        </w:rPr>
        <w:t xml:space="preserve">Tesafilm, Kleber </w:t>
      </w:r>
    </w:p>
    <w:p w:rsidR="002B7BCE" w:rsidRPr="00811FC9" w:rsidRDefault="002B7BCE" w:rsidP="002B7BC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</w:rPr>
      </w:pPr>
      <w:r w:rsidRPr="00C94941">
        <w:rPr>
          <w:rFonts w:ascii="Arial" w:hAnsi="Arial" w:cs="Arial"/>
          <w:color w:val="000000"/>
        </w:rPr>
        <w:t xml:space="preserve">reale Gegenstände, </w:t>
      </w:r>
      <w:r>
        <w:rPr>
          <w:rFonts w:ascii="Arial" w:hAnsi="Arial" w:cs="Arial"/>
          <w:color w:val="000000"/>
        </w:rPr>
        <w:t>die zu unserem Filmthema passen könnten (z.B.</w:t>
      </w:r>
      <w:r w:rsidRPr="00C94941">
        <w:rPr>
          <w:rFonts w:ascii="Arial" w:hAnsi="Arial" w:cs="Arial"/>
          <w:color w:val="000000"/>
        </w:rPr>
        <w:t xml:space="preserve"> Lego, Playmobil, ...). </w:t>
      </w:r>
    </w:p>
    <w:p w:rsidR="00811FC9" w:rsidRPr="00811FC9" w:rsidRDefault="00811FC9" w:rsidP="00811FC9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u w:val="single"/>
        </w:rPr>
      </w:pPr>
      <w:r w:rsidRPr="00811FC9">
        <w:rPr>
          <w:rFonts w:ascii="Arial" w:hAnsi="Arial" w:cs="Arial"/>
          <w:bCs/>
          <w:color w:val="000000"/>
          <w:u w:val="single"/>
        </w:rPr>
        <w:t>Arbeitsschritte in dieser Reihenfolge abarbeiten!</w:t>
      </w:r>
    </w:p>
    <w:p w:rsidR="00A94E12" w:rsidRDefault="00A94E12" w:rsidP="00811FC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Entscheide dich, ob du reale Gegenstände oder Bilder für den Film verwenden möchtest. </w:t>
      </w:r>
      <w:r w:rsidR="00811FC9">
        <w:rPr>
          <w:rFonts w:ascii="Arial" w:hAnsi="Arial" w:cs="Arial"/>
          <w:bCs/>
          <w:color w:val="000000"/>
        </w:rPr>
        <w:t>Du kannst auch mischen.</w:t>
      </w:r>
    </w:p>
    <w:p w:rsidR="001E3B10" w:rsidRPr="00AF2731" w:rsidRDefault="00A94E12" w:rsidP="001E3B1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</w:rPr>
        <w:t>Lies deinen Text ganz langsam, laut und deutlich, bis du ihn sicher beherrschst. Lies ihn deinen Eltern vor.</w:t>
      </w:r>
    </w:p>
    <w:p w:rsidR="00AF2731" w:rsidRPr="00AF2731" w:rsidRDefault="00AF2731" w:rsidP="00AF2731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F2731" w:rsidRDefault="001E3B10" w:rsidP="00AF2731">
      <w:pPr>
        <w:pStyle w:val="Listenabsatz"/>
        <w:widowControl w:val="0"/>
        <w:autoSpaceDE w:val="0"/>
        <w:autoSpaceDN w:val="0"/>
        <w:adjustRightInd w:val="0"/>
        <w:spacing w:after="240" w:line="360" w:lineRule="auto"/>
        <w:ind w:left="360"/>
        <w:rPr>
          <w:rFonts w:ascii="Arial" w:hAnsi="Arial" w:cs="Arial"/>
          <w:bCs/>
          <w:color w:val="000000"/>
          <w:u w:val="single"/>
        </w:rPr>
      </w:pPr>
      <w:r w:rsidRPr="00AF2731">
        <w:rPr>
          <w:rFonts w:ascii="Arial" w:hAnsi="Arial" w:cs="Arial"/>
          <w:bCs/>
          <w:color w:val="000000"/>
          <w:u w:val="single"/>
        </w:rPr>
        <w:t xml:space="preserve">Vorbereitung </w:t>
      </w:r>
      <w:r w:rsidR="00AF2731" w:rsidRPr="00AF2731">
        <w:rPr>
          <w:rFonts w:ascii="Arial" w:hAnsi="Arial" w:cs="Arial"/>
          <w:bCs/>
          <w:color w:val="000000"/>
          <w:u w:val="single"/>
        </w:rPr>
        <w:t>der Bühne und der Kam</w:t>
      </w:r>
      <w:r w:rsidR="00AF2731">
        <w:rPr>
          <w:rFonts w:ascii="Arial" w:hAnsi="Arial" w:cs="Arial"/>
          <w:bCs/>
          <w:color w:val="000000"/>
          <w:u w:val="single"/>
        </w:rPr>
        <w:t>e</w:t>
      </w:r>
      <w:r w:rsidR="00AF2731" w:rsidRPr="00AF2731">
        <w:rPr>
          <w:rFonts w:ascii="Arial" w:hAnsi="Arial" w:cs="Arial"/>
          <w:bCs/>
          <w:color w:val="000000"/>
          <w:u w:val="single"/>
        </w:rPr>
        <w:t>ra</w:t>
      </w:r>
    </w:p>
    <w:p w:rsidR="00767DE2" w:rsidRDefault="00767DE2" w:rsidP="00AF2731">
      <w:pPr>
        <w:pStyle w:val="Listenabsatz"/>
        <w:widowControl w:val="0"/>
        <w:autoSpaceDE w:val="0"/>
        <w:autoSpaceDN w:val="0"/>
        <w:adjustRightInd w:val="0"/>
        <w:spacing w:after="240" w:line="360" w:lineRule="auto"/>
        <w:ind w:left="360"/>
        <w:rPr>
          <w:rFonts w:ascii="Arial" w:hAnsi="Arial" w:cs="Arial"/>
          <w:bCs/>
          <w:color w:val="000000"/>
          <w:u w:val="single"/>
        </w:rPr>
      </w:pPr>
    </w:p>
    <w:p w:rsidR="00AF2731" w:rsidRPr="00767DE2" w:rsidRDefault="00AF2731" w:rsidP="00767DE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426" w:hanging="426"/>
        <w:rPr>
          <w:rFonts w:ascii="Arial" w:hAnsi="Arial" w:cs="Arial"/>
          <w:bCs/>
          <w:color w:val="000000"/>
        </w:rPr>
      </w:pPr>
      <w:r w:rsidRPr="00767DE2">
        <w:rPr>
          <w:rFonts w:ascii="Arial" w:hAnsi="Arial" w:cs="Arial"/>
          <w:bCs/>
          <w:color w:val="000000"/>
        </w:rPr>
        <w:t>Klebe mit Tesafilm ein Blatt Papier in Größe DIN A3 auf den Tisch.</w:t>
      </w:r>
    </w:p>
    <w:p w:rsidR="00AF2731" w:rsidRPr="00767DE2" w:rsidRDefault="002F46ED" w:rsidP="00767DE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426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Baue ein Stativ: </w:t>
      </w:r>
      <w:r w:rsidR="00AF2731" w:rsidRPr="00767DE2">
        <w:rPr>
          <w:rFonts w:ascii="Arial" w:hAnsi="Arial" w:cs="Arial"/>
          <w:bCs/>
          <w:color w:val="000000"/>
        </w:rPr>
        <w:t xml:space="preserve">Stelle einen Eimer mit Öffnung nach unten vor das Blatt. Lege ein langes Lineal auf den Eimer und klebe dein Smartphone darauf fest. </w:t>
      </w:r>
    </w:p>
    <w:p w:rsidR="00AF2731" w:rsidRDefault="00AF2731" w:rsidP="00767DE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426" w:hanging="426"/>
        <w:rPr>
          <w:rFonts w:ascii="Arial" w:hAnsi="Arial" w:cs="Arial"/>
          <w:bCs/>
          <w:color w:val="000000"/>
        </w:rPr>
      </w:pPr>
      <w:r w:rsidRPr="00767DE2">
        <w:rPr>
          <w:rFonts w:ascii="Arial" w:hAnsi="Arial" w:cs="Arial"/>
          <w:bCs/>
          <w:color w:val="000000"/>
        </w:rPr>
        <w:t>Schiebe diese Konstruktion so hin, dass du das Blatt Papier voll im Blick hast.</w:t>
      </w:r>
    </w:p>
    <w:p w:rsidR="00A94E12" w:rsidRDefault="00A94E12" w:rsidP="00767DE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426" w:hanging="426"/>
        <w:rPr>
          <w:rFonts w:ascii="Arial" w:hAnsi="Arial" w:cs="Arial"/>
          <w:bCs/>
          <w:color w:val="000000"/>
        </w:rPr>
      </w:pPr>
      <w:r w:rsidRPr="00767DE2">
        <w:rPr>
          <w:rFonts w:ascii="Arial" w:hAnsi="Arial" w:cs="Arial"/>
          <w:bCs/>
          <w:color w:val="000000"/>
        </w:rPr>
        <w:t>Lege dir deine Bilder oder Requisiten in der richtigen Reihenfolge hin und prüfe, ob du alles hast, was du benötigst.</w:t>
      </w:r>
    </w:p>
    <w:p w:rsidR="00A94E12" w:rsidRDefault="00A94E12" w:rsidP="00767DE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426" w:hanging="426"/>
        <w:rPr>
          <w:rFonts w:ascii="Arial" w:hAnsi="Arial" w:cs="Arial"/>
          <w:bCs/>
          <w:color w:val="000000"/>
        </w:rPr>
      </w:pPr>
      <w:r w:rsidRPr="00767DE2">
        <w:rPr>
          <w:rFonts w:ascii="Arial" w:hAnsi="Arial" w:cs="Arial"/>
          <w:bCs/>
          <w:color w:val="000000"/>
        </w:rPr>
        <w:t>Übe die Geschichte auf dem Tisch.</w:t>
      </w:r>
    </w:p>
    <w:p w:rsidR="00767DE2" w:rsidRPr="00767DE2" w:rsidRDefault="00767DE2" w:rsidP="00767DE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426" w:hanging="426"/>
        <w:rPr>
          <w:rFonts w:ascii="Arial" w:hAnsi="Arial" w:cs="Arial"/>
          <w:b/>
          <w:bCs/>
          <w:color w:val="000000"/>
        </w:rPr>
      </w:pPr>
      <w:r w:rsidRPr="00767DE2">
        <w:rPr>
          <w:rFonts w:ascii="Arial" w:hAnsi="Arial" w:cs="Arial"/>
          <w:b/>
          <w:bCs/>
          <w:color w:val="000000"/>
        </w:rPr>
        <w:t xml:space="preserve">Wenn du </w:t>
      </w:r>
      <w:r>
        <w:rPr>
          <w:rFonts w:ascii="Arial" w:hAnsi="Arial" w:cs="Arial"/>
          <w:b/>
          <w:bCs/>
          <w:color w:val="000000"/>
        </w:rPr>
        <w:t xml:space="preserve">ganz </w:t>
      </w:r>
      <w:r w:rsidRPr="00767DE2">
        <w:rPr>
          <w:rFonts w:ascii="Arial" w:hAnsi="Arial" w:cs="Arial"/>
          <w:b/>
          <w:bCs/>
          <w:color w:val="000000"/>
        </w:rPr>
        <w:t xml:space="preserve">sicher bist, drehe deinen </w:t>
      </w:r>
      <w:proofErr w:type="spellStart"/>
      <w:r w:rsidRPr="00767DE2">
        <w:rPr>
          <w:rFonts w:ascii="Arial" w:hAnsi="Arial" w:cs="Arial"/>
          <w:b/>
          <w:bCs/>
          <w:color w:val="000000"/>
        </w:rPr>
        <w:t>Erklärfilm</w:t>
      </w:r>
      <w:proofErr w:type="spellEnd"/>
      <w:r w:rsidRPr="00767DE2">
        <w:rPr>
          <w:rFonts w:ascii="Arial" w:hAnsi="Arial" w:cs="Arial"/>
          <w:b/>
          <w:bCs/>
          <w:color w:val="000000"/>
        </w:rPr>
        <w:t>! Viel Erfolg dabei!</w:t>
      </w:r>
    </w:p>
    <w:p w:rsidR="00A80404" w:rsidRDefault="00A80404">
      <w:bookmarkStart w:id="0" w:name="_GoBack"/>
      <w:bookmarkEnd w:id="0"/>
    </w:p>
    <w:sectPr w:rsidR="00A80404" w:rsidSect="004809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C36"/>
    <w:multiLevelType w:val="hybridMultilevel"/>
    <w:tmpl w:val="CFD6FC5E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F6A1E"/>
    <w:multiLevelType w:val="hybridMultilevel"/>
    <w:tmpl w:val="9F76F524"/>
    <w:lvl w:ilvl="0" w:tplc="10B429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B5763"/>
    <w:multiLevelType w:val="hybridMultilevel"/>
    <w:tmpl w:val="762CDEDC"/>
    <w:lvl w:ilvl="0" w:tplc="009CBF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2E3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CE"/>
    <w:rsid w:val="001E3B10"/>
    <w:rsid w:val="002B7BCE"/>
    <w:rsid w:val="002F46ED"/>
    <w:rsid w:val="0048090E"/>
    <w:rsid w:val="00767DE2"/>
    <w:rsid w:val="00811FC9"/>
    <w:rsid w:val="008C43DD"/>
    <w:rsid w:val="00A80404"/>
    <w:rsid w:val="00A94E12"/>
    <w:rsid w:val="00AF2731"/>
    <w:rsid w:val="00C26F5E"/>
    <w:rsid w:val="00D55DB9"/>
    <w:rsid w:val="00E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77AD5EC-A973-424F-ABD5-E3159FB3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B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C49699C1.dotm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Sydow</dc:creator>
  <cp:keywords/>
  <dc:description/>
  <cp:lastModifiedBy>Sattelmaier, Eleonora (NLSchB)</cp:lastModifiedBy>
  <cp:revision>8</cp:revision>
  <dcterms:created xsi:type="dcterms:W3CDTF">2020-04-16T08:24:00Z</dcterms:created>
  <dcterms:modified xsi:type="dcterms:W3CDTF">2020-04-27T12:26:00Z</dcterms:modified>
</cp:coreProperties>
</file>